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1798" w:rsidRPr="00711798" w:rsidRDefault="00711798" w:rsidP="00711798">
      <w:pPr>
        <w:jc w:val="center"/>
        <w:rPr>
          <w:rFonts w:ascii="Arial" w:hAnsi="Arial" w:cs="Arial"/>
          <w:b/>
        </w:rPr>
      </w:pPr>
      <w:r w:rsidRPr="00711798">
        <w:rPr>
          <w:rFonts w:ascii="Arial" w:hAnsi="Arial" w:cs="Arial"/>
          <w:b/>
        </w:rPr>
        <w:t>FORMULÁRIO PARA INTERPOSIÇÃO DE RECURSO</w:t>
      </w:r>
    </w:p>
    <w:p w:rsidR="00711798" w:rsidRPr="00711798" w:rsidRDefault="00711798" w:rsidP="00711798">
      <w:pPr>
        <w:jc w:val="center"/>
        <w:rPr>
          <w:rFonts w:ascii="Arial" w:hAnsi="Arial" w:cs="Arial"/>
        </w:rPr>
      </w:pPr>
      <w:r w:rsidRPr="00711798">
        <w:rPr>
          <w:rFonts w:ascii="Arial" w:hAnsi="Arial" w:cs="Arial"/>
        </w:rPr>
        <w:t xml:space="preserve">RECURSO CONTRA DECISÃO RELATIVA AO RESULTADO PROVISÓRIO </w:t>
      </w:r>
      <w:r>
        <w:rPr>
          <w:rFonts w:ascii="Arial" w:hAnsi="Arial" w:cs="Arial"/>
        </w:rPr>
        <w:t xml:space="preserve">DO EDITAL 004/2024 – CHAMADA EMERGENCIAL </w:t>
      </w:r>
    </w:p>
    <w:p w:rsidR="00711798" w:rsidRPr="00711798" w:rsidRDefault="00711798" w:rsidP="00711798">
      <w:pPr>
        <w:jc w:val="both"/>
        <w:rPr>
          <w:rFonts w:ascii="Arial" w:hAnsi="Arial" w:cs="Arial"/>
        </w:rPr>
      </w:pPr>
    </w:p>
    <w:p w:rsidR="00711798" w:rsidRPr="00711798" w:rsidRDefault="00711798" w:rsidP="00711798">
      <w:pPr>
        <w:jc w:val="both"/>
        <w:rPr>
          <w:rFonts w:ascii="Arial" w:hAnsi="Arial" w:cs="Arial"/>
        </w:rPr>
      </w:pPr>
      <w:r w:rsidRPr="00711798">
        <w:rPr>
          <w:rFonts w:ascii="Arial" w:hAnsi="Arial" w:cs="Arial"/>
        </w:rPr>
        <w:t>Eu, ________________</w:t>
      </w:r>
      <w:r>
        <w:rPr>
          <w:rFonts w:ascii="Arial" w:hAnsi="Arial" w:cs="Arial"/>
        </w:rPr>
        <w:t>__________________</w:t>
      </w:r>
      <w:r w:rsidRPr="00711798">
        <w:rPr>
          <w:rFonts w:ascii="Arial" w:hAnsi="Arial" w:cs="Arial"/>
        </w:rPr>
        <w:t xml:space="preserve">__________________, </w:t>
      </w:r>
      <w:r>
        <w:rPr>
          <w:rFonts w:ascii="Arial" w:hAnsi="Arial" w:cs="Arial"/>
        </w:rPr>
        <w:t>inscrito n</w:t>
      </w:r>
      <w:r w:rsidRPr="0071179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CPF sob o n.</w:t>
      </w:r>
      <w:r w:rsidRPr="00711798">
        <w:rPr>
          <w:rFonts w:ascii="Arial" w:hAnsi="Arial" w:cs="Arial"/>
        </w:rPr>
        <w:t xml:space="preserve"> _________________, inscrição n</w:t>
      </w:r>
      <w:r>
        <w:rPr>
          <w:rFonts w:ascii="Arial" w:hAnsi="Arial" w:cs="Arial"/>
        </w:rPr>
        <w:t xml:space="preserve">._______, para concorrer à vaga de </w:t>
      </w:r>
      <w:r w:rsidRPr="00711798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______________________</w:t>
      </w:r>
      <w:r w:rsidRPr="00711798">
        <w:rPr>
          <w:rFonts w:ascii="Arial" w:hAnsi="Arial" w:cs="Arial"/>
        </w:rPr>
        <w:t>____________</w:t>
      </w:r>
      <w:r>
        <w:rPr>
          <w:rFonts w:ascii="Arial" w:hAnsi="Arial" w:cs="Arial"/>
        </w:rPr>
        <w:t>______.</w:t>
      </w:r>
    </w:p>
    <w:p w:rsidR="00711798" w:rsidRPr="00711798" w:rsidRDefault="00711798" w:rsidP="00711798">
      <w:pPr>
        <w:rPr>
          <w:rFonts w:ascii="Arial" w:hAnsi="Arial" w:cs="Arial"/>
        </w:rPr>
      </w:pPr>
      <w:r>
        <w:rPr>
          <w:rFonts w:ascii="Arial" w:hAnsi="Arial" w:cs="Arial"/>
        </w:rPr>
        <w:t>O o</w:t>
      </w:r>
      <w:r w:rsidRPr="00711798">
        <w:rPr>
          <w:rFonts w:ascii="Arial" w:hAnsi="Arial" w:cs="Arial"/>
        </w:rPr>
        <w:t>bjeto de contestação é referente:</w:t>
      </w:r>
    </w:p>
    <w:p w:rsidR="00711798" w:rsidRPr="00711798" w:rsidRDefault="00711798" w:rsidP="00711798">
      <w:pPr>
        <w:rPr>
          <w:rFonts w:ascii="Arial" w:hAnsi="Arial" w:cs="Arial"/>
        </w:rPr>
      </w:pPr>
      <w:proofErr w:type="gramStart"/>
      <w:r w:rsidRPr="00711798">
        <w:rPr>
          <w:rFonts w:ascii="Arial" w:hAnsi="Arial" w:cs="Arial"/>
        </w:rPr>
        <w:t xml:space="preserve">(  </w:t>
      </w:r>
      <w:proofErr w:type="gramEnd"/>
      <w:r w:rsidRPr="00711798">
        <w:rPr>
          <w:rFonts w:ascii="Arial" w:hAnsi="Arial" w:cs="Arial"/>
        </w:rPr>
        <w:t xml:space="preserve"> ) Escolaridade: Caso seja apresentado dois ou mais certificados, será considerado apenas o de maior nível de escolaridade.</w:t>
      </w:r>
    </w:p>
    <w:p w:rsidR="00711798" w:rsidRPr="00711798" w:rsidRDefault="00711798" w:rsidP="00711798">
      <w:pPr>
        <w:rPr>
          <w:rFonts w:ascii="Arial" w:hAnsi="Arial" w:cs="Arial"/>
        </w:rPr>
      </w:pPr>
      <w:proofErr w:type="gramStart"/>
      <w:r w:rsidRPr="00711798">
        <w:rPr>
          <w:rFonts w:ascii="Arial" w:hAnsi="Arial" w:cs="Arial"/>
        </w:rPr>
        <w:t xml:space="preserve">(  </w:t>
      </w:r>
      <w:proofErr w:type="gramEnd"/>
      <w:r w:rsidRPr="00711798">
        <w:rPr>
          <w:rFonts w:ascii="Arial" w:hAnsi="Arial" w:cs="Arial"/>
        </w:rPr>
        <w:t xml:space="preserve"> ) Cursos de Aperfeiçoamento na área de formação exigida para o cargo, será atribuída a pontuação de 0,10 (zero vírgula zero dez décimos) para cada 10 (dez) horas completas de efetiva participação em cursos, até o limite de 2 (dois) pontos. A pontuação não é cumulativa e serão desconsideradas as frações de horas de participação em cursos de aperfeiçoamento menores do que 10 (dez) horas-aula.</w:t>
      </w:r>
    </w:p>
    <w:p w:rsidR="00711798" w:rsidRPr="00711798" w:rsidRDefault="00711798" w:rsidP="00711798">
      <w:pPr>
        <w:rPr>
          <w:rFonts w:ascii="Arial" w:hAnsi="Arial" w:cs="Arial"/>
        </w:rPr>
      </w:pPr>
      <w:proofErr w:type="gramStart"/>
      <w:r w:rsidRPr="00711798">
        <w:rPr>
          <w:rFonts w:ascii="Arial" w:hAnsi="Arial" w:cs="Arial"/>
        </w:rPr>
        <w:t xml:space="preserve">(  </w:t>
      </w:r>
      <w:proofErr w:type="gramEnd"/>
      <w:r w:rsidRPr="00711798">
        <w:rPr>
          <w:rFonts w:ascii="Arial" w:hAnsi="Arial" w:cs="Arial"/>
        </w:rPr>
        <w:t xml:space="preserve"> )Tempo de Serviço, será atribuída a pontuação de 0,30 (zero vírgula trinta décimos) para cada 1 (um) ano completo de tempo de efetivo serviço público, até o limite de 3 (três) pontos.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 xml:space="preserve">Os argumentos com os quais contesto a referida decisão provisória são: (limite máximo 10 linhas). 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rPr>
          <w:rFonts w:ascii="Arial" w:hAnsi="Arial" w:cs="Arial"/>
        </w:rPr>
      </w:pPr>
      <w:r w:rsidRPr="00711798"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</w:rPr>
        <w:t>__________________________</w:t>
      </w:r>
    </w:p>
    <w:p w:rsidR="00711798" w:rsidRPr="00711798" w:rsidRDefault="00711798" w:rsidP="00711798">
      <w:pPr>
        <w:jc w:val="right"/>
        <w:rPr>
          <w:rFonts w:ascii="Arial" w:hAnsi="Arial" w:cs="Arial"/>
        </w:rPr>
      </w:pPr>
      <w:r w:rsidRPr="00711798">
        <w:rPr>
          <w:rFonts w:ascii="Arial" w:hAnsi="Arial" w:cs="Arial"/>
        </w:rPr>
        <w:tab/>
      </w:r>
      <w:r w:rsidRPr="00711798">
        <w:rPr>
          <w:rFonts w:ascii="Arial" w:hAnsi="Arial" w:cs="Arial"/>
        </w:rPr>
        <w:tab/>
      </w:r>
    </w:p>
    <w:p w:rsidR="00FC0D42" w:rsidRPr="00711798" w:rsidRDefault="00711798" w:rsidP="00711798">
      <w:pPr>
        <w:jc w:val="right"/>
        <w:rPr>
          <w:rFonts w:ascii="Arial" w:hAnsi="Arial" w:cs="Arial"/>
        </w:rPr>
      </w:pPr>
      <w:r w:rsidRPr="00711798">
        <w:rPr>
          <w:rFonts w:ascii="Arial" w:hAnsi="Arial" w:cs="Arial"/>
        </w:rPr>
        <w:t>São João Batista - SC, _</w:t>
      </w:r>
      <w:bookmarkStart w:id="0" w:name="_GoBack"/>
      <w:bookmarkEnd w:id="0"/>
      <w:r w:rsidRPr="00711798">
        <w:rPr>
          <w:rFonts w:ascii="Arial" w:hAnsi="Arial" w:cs="Arial"/>
        </w:rPr>
        <w:t>___ de _______________de 2024.</w:t>
      </w:r>
    </w:p>
    <w:sectPr w:rsidR="00FC0D42" w:rsidRPr="00711798">
      <w:headerReference w:type="default" r:id="rId7"/>
      <w:footerReference w:type="default" r:id="rId8"/>
      <w:pgSz w:w="11906" w:h="16838"/>
      <w:pgMar w:top="1134" w:right="1134" w:bottom="1134" w:left="1134" w:header="680" w:footer="45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38A" w:rsidRDefault="0012138A">
      <w:pPr>
        <w:spacing w:after="0" w:line="240" w:lineRule="auto"/>
      </w:pPr>
      <w:r>
        <w:separator/>
      </w:r>
    </w:p>
  </w:endnote>
  <w:endnote w:type="continuationSeparator" w:id="0">
    <w:p w:rsidR="0012138A" w:rsidRDefault="00121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42" w:rsidRDefault="00FC0D42">
    <w:p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pacing w:after="0" w:line="240" w:lineRule="auto"/>
      <w:ind w:right="-567"/>
      <w:jc w:val="both"/>
      <w:rPr>
        <w:sz w:val="20"/>
        <w:szCs w:val="20"/>
      </w:rPr>
    </w:pPr>
  </w:p>
  <w:p w:rsidR="00FC0D42" w:rsidRDefault="00FC0D42">
    <w:pPr>
      <w:spacing w:after="0" w:line="240" w:lineRule="auto"/>
      <w:ind w:right="-567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38A" w:rsidRDefault="0012138A">
      <w:pPr>
        <w:spacing w:after="0" w:line="240" w:lineRule="auto"/>
      </w:pPr>
      <w:r>
        <w:separator/>
      </w:r>
    </w:p>
  </w:footnote>
  <w:footnote w:type="continuationSeparator" w:id="0">
    <w:p w:rsidR="0012138A" w:rsidRDefault="00121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C90" w:rsidRPr="008A5C44" w:rsidRDefault="00D91C90" w:rsidP="00D91C90">
    <w:pPr>
      <w:spacing w:after="0" w:line="240" w:lineRule="auto"/>
      <w:ind w:left="1560"/>
      <w:jc w:val="both"/>
      <w:rPr>
        <w:rFonts w:ascii="Times New Roman" w:eastAsia="Times New Roman" w:hAnsi="Times New Roman" w:cs="Times New Roman"/>
        <w:sz w:val="20"/>
        <w:szCs w:val="20"/>
        <w:lang w:eastAsia="pt-BR"/>
      </w:rPr>
    </w:pPr>
    <w:r>
      <w:rPr>
        <w:rFonts w:ascii="Times New Roman" w:eastAsia="Times New Roman" w:hAnsi="Times New Roman" w:cs="Times New Roman"/>
        <w:sz w:val="20"/>
        <w:szCs w:val="20"/>
        <w:lang w:eastAsia="pt-BR"/>
      </w:rPr>
      <w:tab/>
    </w:r>
  </w:p>
  <w:p w:rsidR="00D91C90" w:rsidRDefault="0054706B" w:rsidP="00D91C90">
    <w:pPr>
      <w:framePr w:w="1470" w:h="0" w:hSpace="141" w:wrap="around" w:vAnchor="text" w:hAnchor="page" w:x="1685" w:y="1"/>
    </w:pPr>
    <w:r w:rsidRPr="00855916">
      <w:rPr>
        <w:noProof/>
        <w:lang w:eastAsia="pt-BR"/>
      </w:rPr>
      <w:drawing>
        <wp:inline distT="0" distB="0" distL="0" distR="0">
          <wp:extent cx="1016635" cy="943610"/>
          <wp:effectExtent l="0" t="0" r="0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C90" w:rsidRPr="00C63358" w:rsidRDefault="00D91C90" w:rsidP="00D91C90">
    <w:pPr>
      <w:ind w:left="2124"/>
      <w:rPr>
        <w:rFonts w:ascii="Arial" w:hAnsi="Arial" w:cs="Arial"/>
      </w:rPr>
    </w:pPr>
    <w:r w:rsidRPr="00C63358">
      <w:rPr>
        <w:rFonts w:ascii="Arial" w:hAnsi="Arial" w:cs="Arial"/>
      </w:rPr>
      <w:t>ESTADO DE SANTA CATARINA</w:t>
    </w:r>
    <w:r w:rsidRPr="00C63358">
      <w:rPr>
        <w:rFonts w:ascii="Arial" w:hAnsi="Arial" w:cs="Arial"/>
      </w:rPr>
      <w:br/>
      <w:t>PREFEITURA MUNICIPAL DE SÃO JOÃO BATISTA</w:t>
    </w:r>
    <w:r w:rsidRPr="00C63358">
      <w:rPr>
        <w:rFonts w:ascii="Arial" w:hAnsi="Arial" w:cs="Arial"/>
      </w:rPr>
      <w:br/>
      <w:t>Praça Deputado Walter Vicente Gomes, 89</w:t>
    </w:r>
    <w:r w:rsidRPr="00C63358">
      <w:rPr>
        <w:rFonts w:ascii="Arial" w:hAnsi="Arial" w:cs="Arial"/>
      </w:rPr>
      <w:br/>
      <w:t>CNPJ 82.925.652/0001-00</w:t>
    </w:r>
    <w:r w:rsidRPr="00C63358">
      <w:rPr>
        <w:rFonts w:ascii="Arial" w:hAnsi="Arial" w:cs="Arial"/>
      </w:rPr>
      <w:br/>
      <w:t>(48) 3265-0195 – rh@sjbatista.sc.gov.br</w:t>
    </w:r>
  </w:p>
  <w:p w:rsidR="00FC0D42" w:rsidRDefault="00FC0D42">
    <w:pPr>
      <w:pStyle w:val="Cabealho"/>
      <w:spacing w:after="0" w:line="240" w:lineRule="auto"/>
      <w:ind w:firstLine="851"/>
      <w:jc w:val="center"/>
      <w:rPr>
        <w:b/>
        <w:sz w:val="24"/>
        <w:szCs w:val="2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B"/>
    <w:rsid w:val="00081B64"/>
    <w:rsid w:val="000C0E1A"/>
    <w:rsid w:val="000E1024"/>
    <w:rsid w:val="0012138A"/>
    <w:rsid w:val="00124D6A"/>
    <w:rsid w:val="001B5AA3"/>
    <w:rsid w:val="001E4D29"/>
    <w:rsid w:val="00231F8C"/>
    <w:rsid w:val="0029064B"/>
    <w:rsid w:val="003408E6"/>
    <w:rsid w:val="00353443"/>
    <w:rsid w:val="003A0413"/>
    <w:rsid w:val="003F641C"/>
    <w:rsid w:val="00425E2F"/>
    <w:rsid w:val="0042676C"/>
    <w:rsid w:val="004613C6"/>
    <w:rsid w:val="00465F26"/>
    <w:rsid w:val="004B02A2"/>
    <w:rsid w:val="00516E5F"/>
    <w:rsid w:val="005358DB"/>
    <w:rsid w:val="0054706B"/>
    <w:rsid w:val="00576B88"/>
    <w:rsid w:val="0059480B"/>
    <w:rsid w:val="005D3BB3"/>
    <w:rsid w:val="005E0451"/>
    <w:rsid w:val="005E2F3C"/>
    <w:rsid w:val="00600D04"/>
    <w:rsid w:val="006249D6"/>
    <w:rsid w:val="006B0A4B"/>
    <w:rsid w:val="006B2479"/>
    <w:rsid w:val="006D2F0F"/>
    <w:rsid w:val="00711798"/>
    <w:rsid w:val="008951F9"/>
    <w:rsid w:val="008E5525"/>
    <w:rsid w:val="00950C75"/>
    <w:rsid w:val="00964C26"/>
    <w:rsid w:val="0098590C"/>
    <w:rsid w:val="009A012F"/>
    <w:rsid w:val="009C7673"/>
    <w:rsid w:val="009F214C"/>
    <w:rsid w:val="00A53093"/>
    <w:rsid w:val="00A57498"/>
    <w:rsid w:val="00AF735B"/>
    <w:rsid w:val="00B27193"/>
    <w:rsid w:val="00BA3533"/>
    <w:rsid w:val="00BC72AA"/>
    <w:rsid w:val="00C922AB"/>
    <w:rsid w:val="00CB1F4F"/>
    <w:rsid w:val="00CC125B"/>
    <w:rsid w:val="00D23FCA"/>
    <w:rsid w:val="00D54C5B"/>
    <w:rsid w:val="00D81D95"/>
    <w:rsid w:val="00D91C90"/>
    <w:rsid w:val="00DA3EF0"/>
    <w:rsid w:val="00DF6A54"/>
    <w:rsid w:val="00E5166E"/>
    <w:rsid w:val="00E659C7"/>
    <w:rsid w:val="00E7228C"/>
    <w:rsid w:val="00E8663B"/>
    <w:rsid w:val="00F45A1C"/>
    <w:rsid w:val="00F97176"/>
    <w:rsid w:val="00FA2EB3"/>
    <w:rsid w:val="00FC0D42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65F31E4"/>
  <w15:chartTrackingRefBased/>
  <w15:docId w15:val="{6FBE47B3-0C1D-447C-BF7E-0D09AE3E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 w:hint="default"/>
      <w:b/>
      <w:bCs/>
      <w:lang w:eastAsia="pt-BR"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Wingdings" w:hAnsi="Wingdings" w:cs="Wingdings" w:hint="default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  <w:b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Arial" w:eastAsia="Times New Roman" w:hAnsi="Arial" w:cs="Arial" w:hint="default"/>
      <w:b/>
      <w:bCs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  <w:rPr>
      <w:rFonts w:ascii="Arial" w:hAnsi="Arial" w:cs="Arial" w:hint="default"/>
      <w:b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St4z0">
    <w:name w:val="WW8NumSt4z0"/>
    <w:rPr>
      <w:rFonts w:cs="Times New Roman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RecuodecorpodetextoChar">
    <w:name w:val="Recuo de corpo de texto Char"/>
    <w:rPr>
      <w:rFonts w:ascii="Arial" w:eastAsia="Times New Roman" w:hAnsi="Arial" w:cs="Arial"/>
      <w:b/>
      <w:sz w:val="24"/>
    </w:rPr>
  </w:style>
  <w:style w:type="character" w:customStyle="1" w:styleId="Recuodecorpodetexto2Char">
    <w:name w:val="Recuo de corpo de texto 2 Char"/>
    <w:rPr>
      <w:rFonts w:ascii="Arial" w:eastAsia="Times New Roman" w:hAnsi="Arial" w:cs="Arial"/>
      <w:sz w:val="24"/>
    </w:rPr>
  </w:style>
  <w:style w:type="character" w:customStyle="1" w:styleId="CorpodetextoChar">
    <w:name w:val="Corpo de texto Char"/>
    <w:rPr>
      <w:rFonts w:ascii="Arial" w:eastAsia="Times New Roman" w:hAnsi="Arial" w:cs="Arial"/>
      <w:sz w:val="22"/>
    </w:rPr>
  </w:style>
  <w:style w:type="character" w:customStyle="1" w:styleId="Corpodetexto2Char">
    <w:name w:val="Corpo de texto 2 Char"/>
    <w:rPr>
      <w:rFonts w:ascii="Arial" w:eastAsia="Times New Roman" w:hAnsi="Arial" w:cs="Arial"/>
      <w:b/>
      <w:sz w:val="22"/>
    </w:rPr>
  </w:style>
  <w:style w:type="character" w:customStyle="1" w:styleId="Corpodetexto3Char">
    <w:name w:val="Corpo de texto 3 Char"/>
    <w:rPr>
      <w:rFonts w:ascii="Arial" w:eastAsia="Times New Roman" w:hAnsi="Arial" w:cs="Arial"/>
      <w:sz w:val="16"/>
      <w:szCs w:val="16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xtosemFormataoChar">
    <w:name w:val="Texto sem Formatação Char"/>
    <w:rPr>
      <w:rFonts w:ascii="Courier New" w:eastAsia="Times New Roman" w:hAnsi="Courier New" w:cs="Courier New"/>
      <w:lang w:val="x-none"/>
    </w:rPr>
  </w:style>
  <w:style w:type="character" w:styleId="Forte">
    <w:name w:val="Strong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eastAsia="Times New Roman" w:hAnsi="Arial" w:cs="Arial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styleId="Recuodecorpodetexto">
    <w:name w:val="Body Text Indent"/>
    <w:basedOn w:val="Normal"/>
    <w:pPr>
      <w:spacing w:after="0" w:line="240" w:lineRule="auto"/>
      <w:ind w:left="4375" w:hanging="4375"/>
      <w:jc w:val="both"/>
    </w:pPr>
    <w:rPr>
      <w:rFonts w:ascii="Arial" w:eastAsia="Times New Roman" w:hAnsi="Arial" w:cs="Arial"/>
      <w:b/>
      <w:sz w:val="24"/>
      <w:szCs w:val="20"/>
      <w:lang w:val="x-none"/>
    </w:rPr>
  </w:style>
  <w:style w:type="paragraph" w:customStyle="1" w:styleId="Recuodecorpodetexto21">
    <w:name w:val="Recuo de corpo de texto 21"/>
    <w:basedOn w:val="Normal"/>
    <w:pPr>
      <w:spacing w:after="0" w:line="240" w:lineRule="auto"/>
      <w:ind w:left="3828"/>
      <w:jc w:val="both"/>
    </w:pPr>
    <w:rPr>
      <w:rFonts w:ascii="Arial" w:eastAsia="Times New Roman" w:hAnsi="Arial" w:cs="Arial"/>
      <w:sz w:val="24"/>
      <w:szCs w:val="20"/>
      <w:lang w:val="x-none"/>
    </w:rPr>
  </w:style>
  <w:style w:type="paragraph" w:customStyle="1" w:styleId="Corpodetexto21">
    <w:name w:val="Corpo de texto 21"/>
    <w:basedOn w:val="Normal"/>
    <w:pPr>
      <w:spacing w:after="0" w:line="240" w:lineRule="auto"/>
      <w:jc w:val="both"/>
    </w:pPr>
    <w:rPr>
      <w:rFonts w:ascii="Arial" w:eastAsia="Times New Roman" w:hAnsi="Arial" w:cs="Arial"/>
      <w:b/>
      <w:szCs w:val="20"/>
      <w:lang w:val="x-none"/>
    </w:rPr>
  </w:style>
  <w:style w:type="paragraph" w:customStyle="1" w:styleId="Corpodetexto31">
    <w:name w:val="Corpo de texto 31"/>
    <w:basedOn w:val="Normal"/>
    <w:pPr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paragraph" w:customStyle="1" w:styleId="A010164">
    <w:name w:val="_A010164"/>
    <w:pPr>
      <w:suppressAutoHyphens/>
      <w:snapToGrid w:val="0"/>
      <w:ind w:right="288"/>
      <w:jc w:val="both"/>
    </w:pPr>
    <w:rPr>
      <w:color w:val="000000"/>
      <w:sz w:val="24"/>
      <w:lang w:eastAsia="zh-CN"/>
    </w:rPr>
  </w:style>
  <w:style w:type="paragraph" w:customStyle="1" w:styleId="TextosemFormatao1">
    <w:name w:val="Texto sem Formatação1"/>
    <w:basedOn w:val="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02\Desktop\Chamada%20P&#250;blica%20-%20Sa&#250;de\Edital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Edital</Template>
  <TotalTime>3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rh02</dc:creator>
  <cp:keywords/>
  <cp:lastModifiedBy>rh02</cp:lastModifiedBy>
  <cp:revision>2</cp:revision>
  <cp:lastPrinted>2024-02-28T18:17:00Z</cp:lastPrinted>
  <dcterms:created xsi:type="dcterms:W3CDTF">2024-03-05T19:23:00Z</dcterms:created>
  <dcterms:modified xsi:type="dcterms:W3CDTF">2024-03-05T19:26:00Z</dcterms:modified>
</cp:coreProperties>
</file>